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AB31" w14:textId="77777777" w:rsidR="00BE3D14" w:rsidRPr="001E17CD" w:rsidRDefault="00BE3D14" w:rsidP="00BE3D14">
      <w:pPr>
        <w:jc w:val="center"/>
        <w:rPr>
          <w:b/>
        </w:rPr>
      </w:pPr>
      <w:r w:rsidRPr="001E17CD">
        <w:rPr>
          <w:b/>
        </w:rPr>
        <w:t>ČESTNÉ PROHLÁŠENÍ K</w:t>
      </w:r>
      <w:r>
        <w:rPr>
          <w:b/>
        </w:rPr>
        <w:t xml:space="preserve"> INTERNÍ </w:t>
      </w:r>
      <w:r w:rsidRPr="001E17CD">
        <w:rPr>
          <w:b/>
        </w:rPr>
        <w:t xml:space="preserve">ZAKÁZCE  </w:t>
      </w:r>
    </w:p>
    <w:p w14:paraId="65A958E1" w14:textId="77777777" w:rsidR="00BE3D14" w:rsidRPr="001E17CD" w:rsidRDefault="00BE3D14" w:rsidP="00BE3D14">
      <w:pPr>
        <w:jc w:val="center"/>
        <w:rPr>
          <w:b/>
        </w:rPr>
      </w:pPr>
    </w:p>
    <w:p w14:paraId="2CC3A707" w14:textId="18AEC785" w:rsidR="00BE3D14" w:rsidRPr="00FE050B" w:rsidRDefault="00BE3D14" w:rsidP="00BE3D14">
      <w:pPr>
        <w:jc w:val="center"/>
        <w:rPr>
          <w:b/>
          <w:i/>
          <w:u w:val="single"/>
        </w:rPr>
      </w:pPr>
      <w:r w:rsidRPr="004D112C">
        <w:rPr>
          <w:b/>
        </w:rPr>
        <w:t>„</w:t>
      </w:r>
      <w:r>
        <w:rPr>
          <w:b/>
          <w:bCs/>
          <w:sz w:val="32"/>
          <w:szCs w:val="32"/>
        </w:rPr>
        <w:t>Dodávka nákladních vozidel do 3,5 t</w:t>
      </w:r>
      <w:r w:rsidRPr="004D112C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</w:t>
      </w:r>
    </w:p>
    <w:p w14:paraId="68EB719C" w14:textId="77777777" w:rsidR="00BE3D14" w:rsidRPr="001E17CD" w:rsidRDefault="00BE3D14" w:rsidP="00BE3D14">
      <w:pPr>
        <w:spacing w:line="276" w:lineRule="auto"/>
        <w:jc w:val="center"/>
        <w:rPr>
          <w:b/>
        </w:rPr>
      </w:pPr>
    </w:p>
    <w:p w14:paraId="2B72651C" w14:textId="77777777" w:rsidR="00BE3D14" w:rsidRPr="001E17CD" w:rsidRDefault="00BE3D14" w:rsidP="00BE3D14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2535491B" w14:textId="77777777" w:rsidR="00C30C01" w:rsidRPr="00D865AF" w:rsidRDefault="00C30C01" w:rsidP="00C30C01">
      <w:pPr>
        <w:jc w:val="center"/>
        <w:rPr>
          <w:b/>
          <w:i/>
          <w:sz w:val="24"/>
          <w:szCs w:val="24"/>
          <w:u w:val="single"/>
        </w:rPr>
      </w:pPr>
    </w:p>
    <w:p w14:paraId="50483ED0" w14:textId="2D68AD06" w:rsidR="00C30C01" w:rsidRDefault="00DF5C1C" w:rsidP="00C30C0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E3D14">
        <w:rPr>
          <w:b/>
          <w:sz w:val="32"/>
          <w:szCs w:val="32"/>
        </w:rPr>
        <w:t>Souhlasné stanovisko s montáží GPS jednotek</w:t>
      </w:r>
    </w:p>
    <w:p w14:paraId="7E9E9032" w14:textId="77777777" w:rsidR="00C30C01" w:rsidRPr="00BE3D14" w:rsidRDefault="00C30C01" w:rsidP="00C30C01">
      <w:pPr>
        <w:jc w:val="center"/>
        <w:rPr>
          <w:b/>
          <w:sz w:val="32"/>
          <w:szCs w:val="32"/>
        </w:rPr>
      </w:pPr>
    </w:p>
    <w:p w14:paraId="240EB7D1" w14:textId="77777777" w:rsidR="00C30C01" w:rsidRPr="00BE3D14" w:rsidRDefault="00C30C01" w:rsidP="00C30C01">
      <w:pPr>
        <w:jc w:val="center"/>
        <w:rPr>
          <w:b/>
          <w:sz w:val="32"/>
          <w:szCs w:val="32"/>
        </w:rPr>
      </w:pPr>
    </w:p>
    <w:p w14:paraId="63AE84E5" w14:textId="77777777" w:rsidR="00C30C01" w:rsidRPr="00D865AF" w:rsidRDefault="00C30C01" w:rsidP="00C30C01">
      <w:pPr>
        <w:jc w:val="center"/>
        <w:rPr>
          <w:b/>
          <w:i/>
          <w:sz w:val="24"/>
          <w:szCs w:val="24"/>
          <w:highlight w:val="yellow"/>
          <w:u w:val="single"/>
        </w:rPr>
      </w:pPr>
    </w:p>
    <w:p w14:paraId="04457D9B" w14:textId="50BD536C" w:rsidR="00DF5C1C" w:rsidRDefault="00DF5C1C" w:rsidP="00DF5C1C">
      <w:pPr>
        <w:pStyle w:val="Zkladntext1"/>
        <w:shd w:val="clear" w:color="auto" w:fill="auto"/>
        <w:spacing w:after="1020"/>
        <w:rPr>
          <w:rFonts w:ascii="Times New Roman" w:hAnsi="Times New Roman" w:cs="Times New Roman"/>
          <w:sz w:val="24"/>
          <w:szCs w:val="24"/>
          <w:lang w:bidi="cs-CZ"/>
        </w:rPr>
      </w:pPr>
      <w:r w:rsidRPr="00DF5C1C">
        <w:rPr>
          <w:rFonts w:ascii="Times New Roman" w:hAnsi="Times New Roman" w:cs="Times New Roman"/>
          <w:sz w:val="24"/>
          <w:szCs w:val="24"/>
          <w:lang w:bidi="cs-CZ"/>
        </w:rPr>
        <w:t>Prodávající souhlasí s dodatečnou montáží GPS napojených na CAN sběrnici. Montáž GPS bude provedena poskytovatelem zařízení a monitorovacích služeb. Nebudou-li uvedenou montáží narušeny žádné z funkcí dodaného vozidla, nebudou dotčena práva kupujícího z odpovědnosti za vady ani délka záruční doby. Pokud by došlo k závadě způsobené pr</w:t>
      </w:r>
      <w:r>
        <w:rPr>
          <w:rFonts w:ascii="Times New Roman" w:hAnsi="Times New Roman" w:cs="Times New Roman"/>
          <w:sz w:val="24"/>
          <w:szCs w:val="24"/>
          <w:lang w:bidi="cs-CZ"/>
        </w:rPr>
        <w:t>okazatelně montáží jednotek GPS,</w:t>
      </w:r>
      <w:r w:rsidRPr="00DF5C1C">
        <w:rPr>
          <w:rFonts w:ascii="Times New Roman" w:hAnsi="Times New Roman" w:cs="Times New Roman"/>
          <w:sz w:val="24"/>
          <w:szCs w:val="24"/>
          <w:lang w:bidi="cs-CZ"/>
        </w:rPr>
        <w:t xml:space="preserve"> zajistí si kupující vypořádání reklamace s poskytovatelem zařízení GPS a monitorovacích služeb.</w:t>
      </w:r>
    </w:p>
    <w:p w14:paraId="02014FE9" w14:textId="77777777" w:rsidR="00BE3D14" w:rsidRPr="001E17CD" w:rsidRDefault="00BE3D14" w:rsidP="00BE3D1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07634403" w14:textId="77777777" w:rsidR="00BE3D14" w:rsidRPr="001E17CD" w:rsidRDefault="00BE3D14" w:rsidP="00BE3D14">
      <w:pPr>
        <w:rPr>
          <w:sz w:val="22"/>
          <w:szCs w:val="22"/>
        </w:rPr>
      </w:pPr>
    </w:p>
    <w:p w14:paraId="0634DA92" w14:textId="77777777" w:rsidR="00BE3D14" w:rsidRPr="001E17CD" w:rsidRDefault="00BE3D14" w:rsidP="00BE3D14">
      <w:pPr>
        <w:rPr>
          <w:sz w:val="22"/>
          <w:szCs w:val="22"/>
        </w:rPr>
      </w:pPr>
    </w:p>
    <w:p w14:paraId="34B1D558" w14:textId="77777777" w:rsidR="00BE3D14" w:rsidRPr="001E17CD" w:rsidRDefault="00BE3D14" w:rsidP="00BE3D14">
      <w:pPr>
        <w:rPr>
          <w:sz w:val="22"/>
          <w:szCs w:val="22"/>
        </w:rPr>
      </w:pPr>
    </w:p>
    <w:p w14:paraId="25525209" w14:textId="77777777" w:rsidR="00BE3D14" w:rsidRPr="001E17CD" w:rsidRDefault="00BE3D14" w:rsidP="00BE3D1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6221F7A3" w14:textId="77777777" w:rsidR="00BE3D14" w:rsidRDefault="00BE3D14" w:rsidP="00BE3D1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4C261649" w14:textId="77777777" w:rsidR="00BE3D14" w:rsidRDefault="00BE3D14" w:rsidP="00BE3D14">
      <w:pPr>
        <w:ind w:left="3540" w:firstLine="708"/>
        <w:jc w:val="center"/>
        <w:rPr>
          <w:sz w:val="22"/>
          <w:szCs w:val="22"/>
        </w:rPr>
      </w:pPr>
    </w:p>
    <w:p w14:paraId="6C31C1D6" w14:textId="77777777" w:rsidR="00BE3D14" w:rsidRDefault="00BE3D14" w:rsidP="00BE3D14">
      <w:pPr>
        <w:ind w:left="3540" w:firstLine="708"/>
        <w:jc w:val="center"/>
        <w:rPr>
          <w:sz w:val="22"/>
          <w:szCs w:val="22"/>
        </w:rPr>
      </w:pPr>
    </w:p>
    <w:p w14:paraId="4BE62E58" w14:textId="77777777" w:rsidR="00BE3D14" w:rsidRPr="001E17CD" w:rsidRDefault="00BE3D14" w:rsidP="00BE3D14">
      <w:pPr>
        <w:jc w:val="both"/>
      </w:pPr>
    </w:p>
    <w:p w14:paraId="609A3E7A" w14:textId="6A1097BD" w:rsidR="00BE3D14" w:rsidRDefault="00BE3D14" w:rsidP="00DF5C1C">
      <w:pPr>
        <w:pStyle w:val="Zkladntext1"/>
        <w:shd w:val="clear" w:color="auto" w:fill="auto"/>
        <w:spacing w:after="1020"/>
        <w:rPr>
          <w:rFonts w:ascii="Times New Roman" w:hAnsi="Times New Roman" w:cs="Times New Roman"/>
          <w:sz w:val="24"/>
          <w:szCs w:val="24"/>
          <w:lang w:bidi="cs-CZ"/>
        </w:rPr>
      </w:pPr>
      <w:bookmarkStart w:id="0" w:name="_GoBack"/>
      <w:bookmarkEnd w:id="0"/>
    </w:p>
    <w:p w14:paraId="392D3955" w14:textId="77777777" w:rsidR="00C30C01" w:rsidRPr="00D865AF" w:rsidRDefault="00C30C01" w:rsidP="00C30C01">
      <w:pPr>
        <w:jc w:val="center"/>
        <w:rPr>
          <w:b/>
          <w:i/>
          <w:sz w:val="24"/>
          <w:szCs w:val="24"/>
          <w:highlight w:val="yellow"/>
          <w:u w:val="single"/>
        </w:rPr>
      </w:pPr>
    </w:p>
    <w:sectPr w:rsidR="00C30C01" w:rsidRPr="00D865AF" w:rsidSect="001C77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FC68" w14:textId="77777777" w:rsidR="00904D98" w:rsidRDefault="00904D98" w:rsidP="005D1A56">
      <w:r>
        <w:separator/>
      </w:r>
    </w:p>
  </w:endnote>
  <w:endnote w:type="continuationSeparator" w:id="0">
    <w:p w14:paraId="5BE83E13" w14:textId="77777777" w:rsidR="00904D98" w:rsidRDefault="00904D98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5D5A" w14:textId="2C08253C" w:rsidR="00494977" w:rsidRDefault="00B36251" w:rsidP="005D1A56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0C1D03" wp14:editId="0DA91E9D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51E4B" w14:textId="44B2D030" w:rsidR="00494977" w:rsidRPr="00251FE6" w:rsidRDefault="00D24D59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4949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E3D1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494977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0833B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14:paraId="7AC7EEC5" w14:textId="77777777" w:rsidR="00494977" w:rsidRDefault="00494977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C1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12E51E4B" w14:textId="44B2D030" w:rsidR="00494977" w:rsidRPr="00251FE6" w:rsidRDefault="00D24D59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4949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E3D14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494977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0833BC">
                        <w:rPr>
                          <w:noProof/>
                        </w:rPr>
                        <w:t>1</w:t>
                      </w:r>
                    </w:fldSimple>
                  </w:p>
                  <w:p w14:paraId="7AC7EEC5" w14:textId="77777777" w:rsidR="00494977" w:rsidRDefault="00494977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4977">
      <w:rPr>
        <w:noProof/>
      </w:rPr>
      <w:drawing>
        <wp:anchor distT="0" distB="0" distL="114300" distR="114300" simplePos="0" relativeHeight="251651584" behindDoc="1" locked="0" layoutInCell="1" allowOverlap="1" wp14:anchorId="21C1C200" wp14:editId="213C3F89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E447" w14:textId="289A0214" w:rsidR="00494977" w:rsidRDefault="000833BC" w:rsidP="005D1A56">
    <w:pPr>
      <w:pStyle w:val="Zpa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0B62DCF" wp14:editId="45A5BA5A">
          <wp:simplePos x="0" y="0"/>
          <wp:positionH relativeFrom="page">
            <wp:align>left</wp:align>
          </wp:positionH>
          <wp:positionV relativeFrom="paragraph">
            <wp:posOffset>133350</wp:posOffset>
          </wp:positionV>
          <wp:extent cx="7560000" cy="1728000"/>
          <wp:effectExtent l="0" t="0" r="3175" b="5715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977">
      <w:rPr>
        <w:noProof/>
      </w:rPr>
      <w:drawing>
        <wp:anchor distT="0" distB="0" distL="114300" distR="114300" simplePos="0" relativeHeight="251662848" behindDoc="0" locked="0" layoutInCell="1" allowOverlap="1" wp14:anchorId="4E46EFD9" wp14:editId="126C454E">
          <wp:simplePos x="0" y="0"/>
          <wp:positionH relativeFrom="page">
            <wp:posOffset>3844290</wp:posOffset>
          </wp:positionH>
          <wp:positionV relativeFrom="paragraph">
            <wp:posOffset>2256790</wp:posOffset>
          </wp:positionV>
          <wp:extent cx="3670935" cy="903605"/>
          <wp:effectExtent l="19050" t="0" r="5715" b="0"/>
          <wp:wrapNone/>
          <wp:docPr id="9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251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9F6A916" wp14:editId="7E311230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4801B" w14:textId="276E1AD4" w:rsidR="00494977" w:rsidRPr="00251FE6" w:rsidRDefault="00D24D59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4949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0833BC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494977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0833B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6A9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5D94801B" w14:textId="276E1AD4" w:rsidR="00494977" w:rsidRPr="00251FE6" w:rsidRDefault="00D24D59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4949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0833BC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494977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0833B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A43D" w14:textId="77777777" w:rsidR="00904D98" w:rsidRDefault="00904D98" w:rsidP="005D1A56">
      <w:r>
        <w:separator/>
      </w:r>
    </w:p>
  </w:footnote>
  <w:footnote w:type="continuationSeparator" w:id="0">
    <w:p w14:paraId="023F2A5D" w14:textId="77777777" w:rsidR="00904D98" w:rsidRDefault="00904D98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1653" w14:textId="77777777" w:rsidR="00494977" w:rsidRDefault="00494977">
    <w:pPr>
      <w:pStyle w:val="Zhlav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0870E47" wp14:editId="483B828C">
          <wp:simplePos x="0" y="0"/>
          <wp:positionH relativeFrom="page">
            <wp:posOffset>3777615</wp:posOffset>
          </wp:positionH>
          <wp:positionV relativeFrom="paragraph">
            <wp:posOffset>-334010</wp:posOffset>
          </wp:positionV>
          <wp:extent cx="3670935" cy="903605"/>
          <wp:effectExtent l="19050" t="0" r="5715" b="0"/>
          <wp:wrapNone/>
          <wp:docPr id="10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7A5B" w14:textId="22A7DE96" w:rsidR="00494977" w:rsidRDefault="00494977" w:rsidP="005D1A56">
    <w:pPr>
      <w:pStyle w:val="Zhlav"/>
    </w:pPr>
    <w:r>
      <w:rPr>
        <w:noProof/>
      </w:rPr>
      <w:drawing>
        <wp:anchor distT="0" distB="0" distL="114300" distR="114300" simplePos="0" relativeHeight="251653632" behindDoc="0" locked="0" layoutInCell="1" allowOverlap="1" wp14:anchorId="1F5E33D4" wp14:editId="7BF703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6FD">
      <w:t>Příloha č. 7</w:t>
    </w:r>
  </w:p>
  <w:p w14:paraId="5743D291" w14:textId="77777777" w:rsidR="00494977" w:rsidRDefault="00494977" w:rsidP="005D1A56">
    <w:pPr>
      <w:pStyle w:val="Zhlav"/>
    </w:pPr>
  </w:p>
  <w:p w14:paraId="5FF1F8E3" w14:textId="77777777" w:rsidR="00494977" w:rsidRDefault="00494977" w:rsidP="005D1A56">
    <w:pPr>
      <w:pStyle w:val="Zhlav"/>
    </w:pPr>
  </w:p>
  <w:p w14:paraId="60E6121A" w14:textId="77777777" w:rsidR="00494977" w:rsidRDefault="00494977" w:rsidP="005D1A56">
    <w:pPr>
      <w:pStyle w:val="Zhlav"/>
    </w:pPr>
  </w:p>
  <w:p w14:paraId="75515006" w14:textId="77777777" w:rsidR="00494977" w:rsidRDefault="00494977" w:rsidP="005D1A56">
    <w:pPr>
      <w:pStyle w:val="Zhlav"/>
    </w:pPr>
  </w:p>
  <w:p w14:paraId="4B77FB8D" w14:textId="77777777" w:rsidR="00494977" w:rsidRDefault="00494977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A5"/>
    <w:multiLevelType w:val="hybridMultilevel"/>
    <w:tmpl w:val="FD1250D0"/>
    <w:lvl w:ilvl="0" w:tplc="B332F318">
      <w:start w:val="1"/>
      <w:numFmt w:val="lowerLetter"/>
      <w:lvlText w:val="%1)"/>
      <w:lvlJc w:val="left"/>
      <w:pPr>
        <w:ind w:left="4338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54014"/>
    <w:multiLevelType w:val="multilevel"/>
    <w:tmpl w:val="141E2C26"/>
    <w:lvl w:ilvl="0">
      <w:start w:val="3"/>
      <w:numFmt w:val="decimal"/>
      <w:lvlText w:val="%1."/>
      <w:lvlJc w:val="left"/>
      <w:pPr>
        <w:ind w:left="360" w:hanging="360"/>
      </w:pPr>
      <w:rPr>
        <w:b/>
        <w:color w:val="3333FF"/>
        <w:sz w:val="28"/>
        <w:szCs w:val="28"/>
      </w:rPr>
    </w:lvl>
    <w:lvl w:ilvl="1">
      <w:start w:val="1"/>
      <w:numFmt w:val="decimal"/>
      <w:lvlText w:val="10.%2."/>
      <w:lvlJc w:val="left"/>
      <w:pPr>
        <w:ind w:left="360" w:hanging="360"/>
      </w:pPr>
    </w:lvl>
    <w:lvl w:ilvl="2">
      <w:start w:val="1"/>
      <w:numFmt w:val="decimal"/>
      <w:lvlText w:val="9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357F42"/>
    <w:multiLevelType w:val="multilevel"/>
    <w:tmpl w:val="68D662D2"/>
    <w:lvl w:ilvl="0">
      <w:start w:val="1"/>
      <w:numFmt w:val="decimal"/>
      <w:lvlText w:val="8.%1."/>
      <w:lvlJc w:val="left"/>
      <w:pPr>
        <w:ind w:left="24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18" w:hanging="432"/>
      </w:pPr>
    </w:lvl>
    <w:lvl w:ilvl="2">
      <w:start w:val="1"/>
      <w:numFmt w:val="decimal"/>
      <w:lvlText w:val="%1.%2.%3."/>
      <w:lvlJc w:val="left"/>
      <w:pPr>
        <w:ind w:left="3350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3" w15:restartNumberingAfterBreak="0">
    <w:nsid w:val="08E61D8F"/>
    <w:multiLevelType w:val="hybridMultilevel"/>
    <w:tmpl w:val="39F24148"/>
    <w:lvl w:ilvl="0" w:tplc="F290196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color w:val="3333FF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368"/>
    <w:multiLevelType w:val="multilevel"/>
    <w:tmpl w:val="EBA846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0623551"/>
    <w:multiLevelType w:val="multilevel"/>
    <w:tmpl w:val="2DCC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14A6914"/>
    <w:multiLevelType w:val="multilevel"/>
    <w:tmpl w:val="AE1616D0"/>
    <w:lvl w:ilvl="0">
      <w:start w:val="1"/>
      <w:numFmt w:val="decimal"/>
      <w:lvlText w:val="%1."/>
      <w:lvlJc w:val="left"/>
      <w:pPr>
        <w:ind w:left="360" w:hanging="360"/>
      </w:pPr>
      <w:rPr>
        <w:b/>
        <w:color w:val="3333FF"/>
        <w:sz w:val="28"/>
        <w:szCs w:val="28"/>
      </w:rPr>
    </w:lvl>
    <w:lvl w:ilvl="1">
      <w:start w:val="1"/>
      <w:numFmt w:val="decimal"/>
      <w:lvlText w:val="2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165120C"/>
    <w:multiLevelType w:val="hybridMultilevel"/>
    <w:tmpl w:val="1DE08F56"/>
    <w:lvl w:ilvl="0" w:tplc="EDC07E6C">
      <w:start w:val="1"/>
      <w:numFmt w:val="lowerLetter"/>
      <w:lvlText w:val="%1)"/>
      <w:lvlJc w:val="left"/>
      <w:pPr>
        <w:ind w:left="219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19B85CC6"/>
    <w:multiLevelType w:val="hybridMultilevel"/>
    <w:tmpl w:val="BE8EC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6209"/>
    <w:multiLevelType w:val="hybridMultilevel"/>
    <w:tmpl w:val="26A2820E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BB22C5"/>
    <w:multiLevelType w:val="hybridMultilevel"/>
    <w:tmpl w:val="77E60F6A"/>
    <w:lvl w:ilvl="0" w:tplc="FBEC54DC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4D67BA4">
      <w:start w:val="30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B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A2278"/>
    <w:multiLevelType w:val="hybridMultilevel"/>
    <w:tmpl w:val="4C605034"/>
    <w:lvl w:ilvl="0" w:tplc="0A466976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B8A04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190D"/>
    <w:multiLevelType w:val="hybridMultilevel"/>
    <w:tmpl w:val="5208597E"/>
    <w:lvl w:ilvl="0" w:tplc="B34C08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275F"/>
    <w:multiLevelType w:val="hybridMultilevel"/>
    <w:tmpl w:val="D24EAB8C"/>
    <w:lvl w:ilvl="0" w:tplc="3D622EE2">
      <w:start w:val="1"/>
      <w:numFmt w:val="decimal"/>
      <w:lvlText w:val="1.%1."/>
      <w:lvlJc w:val="left"/>
      <w:pPr>
        <w:ind w:left="502" w:hanging="360"/>
      </w:pPr>
      <w:rPr>
        <w:b/>
      </w:rPr>
    </w:lvl>
    <w:lvl w:ilvl="1" w:tplc="B31004AC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1C16"/>
    <w:multiLevelType w:val="hybridMultilevel"/>
    <w:tmpl w:val="52CA9C1A"/>
    <w:lvl w:ilvl="0" w:tplc="6D2A6AD8">
      <w:start w:val="1"/>
      <w:numFmt w:val="decimal"/>
      <w:lvlText w:val="6.%1.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90CC8"/>
    <w:multiLevelType w:val="hybridMultilevel"/>
    <w:tmpl w:val="1146199E"/>
    <w:lvl w:ilvl="0" w:tplc="70E8FA1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0877"/>
    <w:multiLevelType w:val="hybridMultilevel"/>
    <w:tmpl w:val="CBF62220"/>
    <w:lvl w:ilvl="0" w:tplc="05BC5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C10D05"/>
    <w:multiLevelType w:val="hybridMultilevel"/>
    <w:tmpl w:val="2D94F85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03873A4"/>
    <w:multiLevelType w:val="hybridMultilevel"/>
    <w:tmpl w:val="314C90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263A2B"/>
    <w:multiLevelType w:val="hybridMultilevel"/>
    <w:tmpl w:val="7E2271F4"/>
    <w:lvl w:ilvl="0" w:tplc="115C3ADC">
      <w:start w:val="1"/>
      <w:numFmt w:val="lowerLetter"/>
      <w:lvlText w:val="%1)"/>
      <w:lvlJc w:val="left"/>
      <w:pPr>
        <w:ind w:left="2190" w:hanging="360"/>
      </w:pPr>
      <w:rPr>
        <w:rFonts w:ascii="Times New Roman" w:eastAsia="Times New Roman" w:hAnsi="Times New Roman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 w15:restartNumberingAfterBreak="0">
    <w:nsid w:val="7A584D38"/>
    <w:multiLevelType w:val="hybridMultilevel"/>
    <w:tmpl w:val="24EE1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9"/>
  </w:num>
  <w:num w:numId="13">
    <w:abstractNumId w:val="12"/>
  </w:num>
  <w:num w:numId="14">
    <w:abstractNumId w:val="21"/>
  </w:num>
  <w:num w:numId="15">
    <w:abstractNumId w:val="7"/>
  </w:num>
  <w:num w:numId="16">
    <w:abstractNumId w:val="19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1"/>
    <w:rsid w:val="00004C0F"/>
    <w:rsid w:val="00021E60"/>
    <w:rsid w:val="000241E5"/>
    <w:rsid w:val="0004415A"/>
    <w:rsid w:val="000463CA"/>
    <w:rsid w:val="000833BC"/>
    <w:rsid w:val="00087325"/>
    <w:rsid w:val="00096CE2"/>
    <w:rsid w:val="000A7702"/>
    <w:rsid w:val="000D29DF"/>
    <w:rsid w:val="000E26C6"/>
    <w:rsid w:val="000F2E86"/>
    <w:rsid w:val="0010479A"/>
    <w:rsid w:val="00117DCC"/>
    <w:rsid w:val="001449F8"/>
    <w:rsid w:val="00147631"/>
    <w:rsid w:val="00162085"/>
    <w:rsid w:val="00163143"/>
    <w:rsid w:val="00164B89"/>
    <w:rsid w:val="00166ABD"/>
    <w:rsid w:val="0017563D"/>
    <w:rsid w:val="00176881"/>
    <w:rsid w:val="00182270"/>
    <w:rsid w:val="00191CC4"/>
    <w:rsid w:val="0019449A"/>
    <w:rsid w:val="001B3174"/>
    <w:rsid w:val="001C296B"/>
    <w:rsid w:val="001C77EA"/>
    <w:rsid w:val="001E5212"/>
    <w:rsid w:val="001F2E26"/>
    <w:rsid w:val="00206D97"/>
    <w:rsid w:val="00207318"/>
    <w:rsid w:val="00232A31"/>
    <w:rsid w:val="00251FE6"/>
    <w:rsid w:val="00253114"/>
    <w:rsid w:val="002552C8"/>
    <w:rsid w:val="00257B22"/>
    <w:rsid w:val="00260AF4"/>
    <w:rsid w:val="00270AFC"/>
    <w:rsid w:val="002751E7"/>
    <w:rsid w:val="002A3BDC"/>
    <w:rsid w:val="002B784E"/>
    <w:rsid w:val="002C6AE1"/>
    <w:rsid w:val="002D1DAA"/>
    <w:rsid w:val="002E0EE3"/>
    <w:rsid w:val="00302E65"/>
    <w:rsid w:val="00317DB6"/>
    <w:rsid w:val="00325AE3"/>
    <w:rsid w:val="00330C2C"/>
    <w:rsid w:val="003563AB"/>
    <w:rsid w:val="00361367"/>
    <w:rsid w:val="00376B50"/>
    <w:rsid w:val="00383392"/>
    <w:rsid w:val="003C5702"/>
    <w:rsid w:val="003C76A1"/>
    <w:rsid w:val="003D234A"/>
    <w:rsid w:val="003D7D35"/>
    <w:rsid w:val="003E57BF"/>
    <w:rsid w:val="00420CEB"/>
    <w:rsid w:val="00427189"/>
    <w:rsid w:val="00431B81"/>
    <w:rsid w:val="00437AB0"/>
    <w:rsid w:val="00450DB9"/>
    <w:rsid w:val="004704A9"/>
    <w:rsid w:val="004916FD"/>
    <w:rsid w:val="00494977"/>
    <w:rsid w:val="004A2F47"/>
    <w:rsid w:val="004B36F4"/>
    <w:rsid w:val="004E42DA"/>
    <w:rsid w:val="004E6A86"/>
    <w:rsid w:val="005078D9"/>
    <w:rsid w:val="005158E0"/>
    <w:rsid w:val="00522316"/>
    <w:rsid w:val="00564EB5"/>
    <w:rsid w:val="00577BEB"/>
    <w:rsid w:val="005A14D2"/>
    <w:rsid w:val="005A66D4"/>
    <w:rsid w:val="005D1A56"/>
    <w:rsid w:val="005D456B"/>
    <w:rsid w:val="005E057C"/>
    <w:rsid w:val="0060626D"/>
    <w:rsid w:val="00616F65"/>
    <w:rsid w:val="0062543F"/>
    <w:rsid w:val="00637DD0"/>
    <w:rsid w:val="00654F9D"/>
    <w:rsid w:val="00677D9C"/>
    <w:rsid w:val="00693ECC"/>
    <w:rsid w:val="00697644"/>
    <w:rsid w:val="006A084A"/>
    <w:rsid w:val="006A772B"/>
    <w:rsid w:val="006B08C2"/>
    <w:rsid w:val="006C0C66"/>
    <w:rsid w:val="006D7987"/>
    <w:rsid w:val="00720D12"/>
    <w:rsid w:val="00744B31"/>
    <w:rsid w:val="00755BC9"/>
    <w:rsid w:val="00761F5F"/>
    <w:rsid w:val="00784CBD"/>
    <w:rsid w:val="00785659"/>
    <w:rsid w:val="007A646E"/>
    <w:rsid w:val="007B3D01"/>
    <w:rsid w:val="007D4A4C"/>
    <w:rsid w:val="00800CE5"/>
    <w:rsid w:val="00832484"/>
    <w:rsid w:val="008465B5"/>
    <w:rsid w:val="00887805"/>
    <w:rsid w:val="008B6FFC"/>
    <w:rsid w:val="008C1951"/>
    <w:rsid w:val="008C2F99"/>
    <w:rsid w:val="008C59BC"/>
    <w:rsid w:val="008E624C"/>
    <w:rsid w:val="008F0BE5"/>
    <w:rsid w:val="008F14A2"/>
    <w:rsid w:val="00904D98"/>
    <w:rsid w:val="00914127"/>
    <w:rsid w:val="00923F85"/>
    <w:rsid w:val="00932F24"/>
    <w:rsid w:val="009346B1"/>
    <w:rsid w:val="009409E2"/>
    <w:rsid w:val="009464E7"/>
    <w:rsid w:val="00947BFA"/>
    <w:rsid w:val="00950168"/>
    <w:rsid w:val="009512F9"/>
    <w:rsid w:val="00970EEB"/>
    <w:rsid w:val="009744F9"/>
    <w:rsid w:val="00996E6C"/>
    <w:rsid w:val="009B0CB3"/>
    <w:rsid w:val="009B6E95"/>
    <w:rsid w:val="009C75B6"/>
    <w:rsid w:val="009D33F4"/>
    <w:rsid w:val="009D40CB"/>
    <w:rsid w:val="009E35DA"/>
    <w:rsid w:val="009F26F4"/>
    <w:rsid w:val="009F6EEC"/>
    <w:rsid w:val="009F737A"/>
    <w:rsid w:val="00A05D09"/>
    <w:rsid w:val="00A10072"/>
    <w:rsid w:val="00A12D2E"/>
    <w:rsid w:val="00A35F3B"/>
    <w:rsid w:val="00A47514"/>
    <w:rsid w:val="00A50BCE"/>
    <w:rsid w:val="00A55AF7"/>
    <w:rsid w:val="00A61080"/>
    <w:rsid w:val="00A75E4C"/>
    <w:rsid w:val="00A8246E"/>
    <w:rsid w:val="00A84FA0"/>
    <w:rsid w:val="00A927D0"/>
    <w:rsid w:val="00A965B8"/>
    <w:rsid w:val="00AA50D2"/>
    <w:rsid w:val="00AB3BC0"/>
    <w:rsid w:val="00AD3A25"/>
    <w:rsid w:val="00AE3E9E"/>
    <w:rsid w:val="00AF769A"/>
    <w:rsid w:val="00B263A1"/>
    <w:rsid w:val="00B36251"/>
    <w:rsid w:val="00B456E4"/>
    <w:rsid w:val="00B5084D"/>
    <w:rsid w:val="00B53408"/>
    <w:rsid w:val="00B64CB0"/>
    <w:rsid w:val="00B910F7"/>
    <w:rsid w:val="00B979EC"/>
    <w:rsid w:val="00BB01B2"/>
    <w:rsid w:val="00BB431D"/>
    <w:rsid w:val="00BE1FB8"/>
    <w:rsid w:val="00BE3D14"/>
    <w:rsid w:val="00C02391"/>
    <w:rsid w:val="00C07B97"/>
    <w:rsid w:val="00C2234B"/>
    <w:rsid w:val="00C30C01"/>
    <w:rsid w:val="00C32EB5"/>
    <w:rsid w:val="00C3569D"/>
    <w:rsid w:val="00C46ED0"/>
    <w:rsid w:val="00C569C2"/>
    <w:rsid w:val="00C75D4C"/>
    <w:rsid w:val="00CF218E"/>
    <w:rsid w:val="00CF7BC8"/>
    <w:rsid w:val="00D12776"/>
    <w:rsid w:val="00D20047"/>
    <w:rsid w:val="00D24D59"/>
    <w:rsid w:val="00D74A28"/>
    <w:rsid w:val="00D74DEA"/>
    <w:rsid w:val="00D94D91"/>
    <w:rsid w:val="00D97874"/>
    <w:rsid w:val="00DA4324"/>
    <w:rsid w:val="00DB3FA3"/>
    <w:rsid w:val="00DD5558"/>
    <w:rsid w:val="00DF5C1C"/>
    <w:rsid w:val="00E04756"/>
    <w:rsid w:val="00E12C23"/>
    <w:rsid w:val="00E153C8"/>
    <w:rsid w:val="00E31733"/>
    <w:rsid w:val="00E3474D"/>
    <w:rsid w:val="00E5176B"/>
    <w:rsid w:val="00E53C13"/>
    <w:rsid w:val="00E559C8"/>
    <w:rsid w:val="00EA0EAE"/>
    <w:rsid w:val="00EB7530"/>
    <w:rsid w:val="00EC13E0"/>
    <w:rsid w:val="00ED4098"/>
    <w:rsid w:val="00F06605"/>
    <w:rsid w:val="00F11D0F"/>
    <w:rsid w:val="00F17859"/>
    <w:rsid w:val="00F21A5F"/>
    <w:rsid w:val="00F24A25"/>
    <w:rsid w:val="00F27D4B"/>
    <w:rsid w:val="00F52D97"/>
    <w:rsid w:val="00F861D6"/>
    <w:rsid w:val="00F871C6"/>
    <w:rsid w:val="00FA2BE8"/>
    <w:rsid w:val="00FF0647"/>
    <w:rsid w:val="00FF2AB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901943"/>
  <w15:docId w15:val="{62A4BEF8-9A7A-41AD-9F35-B78E635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C0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3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customStyle="1" w:styleId="Nadpis1Char">
    <w:name w:val="Nadpis 1 Char"/>
    <w:basedOn w:val="Standardnpsmoodstavce"/>
    <w:link w:val="Nadpis1"/>
    <w:rsid w:val="00C3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rsid w:val="00C30C01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30C01"/>
    <w:pPr>
      <w:ind w:left="720"/>
      <w:contextualSpacing/>
    </w:pPr>
  </w:style>
  <w:style w:type="character" w:styleId="Odkaznakoment">
    <w:name w:val="annotation reference"/>
    <w:basedOn w:val="Standardnpsmoodstavce"/>
    <w:rsid w:val="00C30C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C01"/>
  </w:style>
  <w:style w:type="character" w:customStyle="1" w:styleId="TextkomenteChar">
    <w:name w:val="Text komentáře Char"/>
    <w:basedOn w:val="Standardnpsmoodstavce"/>
    <w:link w:val="Textkomente"/>
    <w:rsid w:val="00C30C01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C30C01"/>
    <w:rPr>
      <w:rFonts w:ascii="Times New Roman" w:eastAsia="Times New Roman" w:hAnsi="Times New Roman"/>
    </w:rPr>
  </w:style>
  <w:style w:type="paragraph" w:customStyle="1" w:styleId="Default">
    <w:name w:val="Default"/>
    <w:rsid w:val="00C30C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01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ECC"/>
    <w:rPr>
      <w:rFonts w:ascii="Times New Roman" w:eastAsia="Times New Roman" w:hAnsi="Times New Roman"/>
      <w:b/>
      <w:bCs/>
    </w:rPr>
  </w:style>
  <w:style w:type="character" w:customStyle="1" w:styleId="Zkladntext">
    <w:name w:val="Základní text_"/>
    <w:basedOn w:val="Standardnpsmoodstavce"/>
    <w:link w:val="Zkladntext1"/>
    <w:rsid w:val="00DF5C1C"/>
    <w:rPr>
      <w:rFonts w:ascii="Arial" w:eastAsia="Arial" w:hAnsi="Arial" w:cs="Arial"/>
      <w:color w:val="323232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F5C1C"/>
    <w:pPr>
      <w:widowControl w:val="0"/>
      <w:shd w:val="clear" w:color="auto" w:fill="FFFFFF"/>
      <w:spacing w:after="600"/>
      <w:jc w:val="both"/>
    </w:pPr>
    <w:rPr>
      <w:rFonts w:ascii="Arial" w:eastAsia="Arial" w:hAnsi="Arial" w:cs="Arial"/>
      <w:color w:val="3232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A%20PMDP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A8F0-AE09-4BA0-8D18-C00E1F26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0F82-FBF5-4F71-82C2-531244173F1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847062-D9F8-4D32-BD0F-C99179D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PMDP_nová.dotx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revizi právní kanceláře</vt:lpstr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revizi právní kanceláře</dc:title>
  <dc:creator>Eva Rafajová</dc:creator>
  <cp:lastModifiedBy>Kodýtková Zdeňka</cp:lastModifiedBy>
  <cp:revision>3</cp:revision>
  <cp:lastPrinted>2019-06-21T06:21:00Z</cp:lastPrinted>
  <dcterms:created xsi:type="dcterms:W3CDTF">2019-06-14T10:22:00Z</dcterms:created>
  <dcterms:modified xsi:type="dcterms:W3CDTF">2019-06-21T06:21:00Z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